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BAC51" w14:textId="77777777" w:rsidR="006366DD" w:rsidRPr="002823EF" w:rsidRDefault="006366DD" w:rsidP="006366DD">
      <w:pPr>
        <w:pStyle w:val="Geenafstand"/>
        <w:rPr>
          <w:color w:val="B4C6E7" w:themeColor="accent1" w:themeTint="66"/>
        </w:rPr>
      </w:pPr>
    </w:p>
    <w:p w14:paraId="7E896D83" w14:textId="1473EC44" w:rsidR="006366DD" w:rsidRDefault="00BC6993" w:rsidP="006366DD">
      <w:pPr>
        <w:pStyle w:val="Geenafstand"/>
        <w:rPr>
          <w:i/>
        </w:rPr>
      </w:pPr>
      <w:r w:rsidRPr="00BC6993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2BF195" wp14:editId="5CD17C3E">
                <wp:simplePos x="0" y="0"/>
                <wp:positionH relativeFrom="margin">
                  <wp:posOffset>-143220</wp:posOffset>
                </wp:positionH>
                <wp:positionV relativeFrom="paragraph">
                  <wp:posOffset>-321</wp:posOffset>
                </wp:positionV>
                <wp:extent cx="5596255" cy="1404620"/>
                <wp:effectExtent l="0" t="0" r="23495" b="215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D4ED8" w14:textId="4732C486" w:rsidR="00BC6993" w:rsidRPr="00BC6993" w:rsidRDefault="00BC6993">
                            <w:pPr>
                              <w:rPr>
                                <w:b/>
                                <w:color w:val="F7CAAC" w:themeColor="accent2" w:themeTint="66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2823EF">
                              <w:rPr>
                                <w:b/>
                                <w:color w:val="B4C6E7" w:themeColor="accent1" w:themeTint="66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Certifcaat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2BF19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1.3pt;margin-top:-.05pt;width:440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">
                <v:textbox style="mso-fit-shape-to-text:t">
                  <w:txbxContent>
                    <w:p w14:paraId="24CD4ED8" w14:textId="4732C486" w:rsidR="00BC6993" w:rsidRPr="00BC6993" w:rsidRDefault="00BC6993">
                      <w:pPr>
                        <w:rPr>
                          <w:b/>
                          <w:color w:val="F7CAAC" w:themeColor="accent2" w:themeTint="66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2823EF">
                        <w:rPr>
                          <w:b/>
                          <w:color w:val="B4C6E7" w:themeColor="accent1" w:themeTint="66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Certifcaat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Hierbij verklaar ik, </w:t>
      </w:r>
      <w:r>
        <w:rPr>
          <w:i/>
        </w:rPr>
        <w:t>”invoegen naam”,</w:t>
      </w:r>
      <w:r w:rsidR="006366DD">
        <w:t xml:space="preserve"> h</w:t>
      </w:r>
      <w:r w:rsidR="00524CBB" w:rsidRPr="00687B93">
        <w:t xml:space="preserve">uisarts en Erkend </w:t>
      </w:r>
      <w:proofErr w:type="spellStart"/>
      <w:r w:rsidR="00524CBB" w:rsidRPr="00687B93">
        <w:t>Kwaliteits</w:t>
      </w:r>
      <w:proofErr w:type="spellEnd"/>
      <w:r w:rsidR="00524CBB" w:rsidRPr="00687B93">
        <w:t xml:space="preserve"> Consulent (EKC) voor het </w:t>
      </w:r>
      <w:r w:rsidR="006366DD">
        <w:t xml:space="preserve">CHBB </w:t>
      </w:r>
      <w:r w:rsidR="00EA0C2C" w:rsidRPr="00687B93">
        <w:t xml:space="preserve">voor het </w:t>
      </w:r>
      <w:proofErr w:type="spellStart"/>
      <w:r w:rsidR="00524CBB" w:rsidRPr="00687B93">
        <w:t>toet</w:t>
      </w:r>
      <w:r w:rsidR="006366DD">
        <w:t>sgroeponderwijs</w:t>
      </w:r>
      <w:proofErr w:type="spellEnd"/>
      <w:r w:rsidR="006366DD">
        <w:t xml:space="preserve"> van huisartsen, dat mevrouw </w:t>
      </w:r>
      <w:r>
        <w:rPr>
          <w:i/>
        </w:rPr>
        <w:t xml:space="preserve">”invoegen naam”, </w:t>
      </w:r>
      <w:r w:rsidR="007A2F8E" w:rsidRPr="00687B93">
        <w:t xml:space="preserve">heeft deelgenomen aan </w:t>
      </w:r>
      <w:r w:rsidR="00524CBB" w:rsidRPr="00687B93">
        <w:t xml:space="preserve">het </w:t>
      </w:r>
      <w:proofErr w:type="spellStart"/>
      <w:r w:rsidR="00524CBB" w:rsidRPr="00687B93">
        <w:t>toetsgroeponderwijs</w:t>
      </w:r>
      <w:proofErr w:type="spellEnd"/>
      <w:r w:rsidR="00524CBB" w:rsidRPr="00687B93">
        <w:t xml:space="preserve"> binnen de </w:t>
      </w:r>
      <w:proofErr w:type="spellStart"/>
      <w:r w:rsidR="00524CBB" w:rsidRPr="00687B93">
        <w:t>hagro</w:t>
      </w:r>
      <w:proofErr w:type="spellEnd"/>
      <w:r w:rsidR="007A2F8E" w:rsidRPr="00687B93">
        <w:t xml:space="preserve"> </w:t>
      </w:r>
      <w:r>
        <w:rPr>
          <w:i/>
        </w:rPr>
        <w:t>”invoegen naam”</w:t>
      </w:r>
      <w:r w:rsidR="006366DD">
        <w:rPr>
          <w:i/>
        </w:rPr>
        <w:t xml:space="preserve">. </w:t>
      </w:r>
    </w:p>
    <w:p w14:paraId="313FA26F" w14:textId="2DCB65A5" w:rsidR="007A2F8E" w:rsidRPr="006366DD" w:rsidRDefault="006366DD" w:rsidP="006366DD">
      <w:pPr>
        <w:pStyle w:val="Geenafstand"/>
      </w:pPr>
      <w:r>
        <w:t xml:space="preserve">Dit onderwijs is </w:t>
      </w:r>
      <w:r w:rsidR="00EA0C2C" w:rsidRPr="00687B93">
        <w:t>v</w:t>
      </w:r>
      <w:r>
        <w:t>oor huisartsen geaccrediteerd met</w:t>
      </w:r>
      <w:r w:rsidR="00EA0C2C" w:rsidRPr="00687B93">
        <w:t xml:space="preserve"> </w:t>
      </w:r>
      <w:r>
        <w:t>“x” punten per bijeenkomst.</w:t>
      </w:r>
      <w:r w:rsidR="00EA0C2C" w:rsidRPr="00687B93">
        <w:t xml:space="preserve"> </w:t>
      </w:r>
    </w:p>
    <w:p w14:paraId="57B5CF4B" w14:textId="77777777" w:rsidR="006366DD" w:rsidRDefault="006366DD" w:rsidP="006366DD">
      <w:pPr>
        <w:pStyle w:val="Geenafstand"/>
      </w:pPr>
    </w:p>
    <w:p w14:paraId="714756C3" w14:textId="5486F019" w:rsidR="00524CBB" w:rsidRPr="00687B93" w:rsidRDefault="007A2F8E" w:rsidP="006366DD">
      <w:pPr>
        <w:pStyle w:val="Geenafstand"/>
      </w:pPr>
      <w:r w:rsidRPr="00687B93">
        <w:t>GAIA Accreditatienummer:</w:t>
      </w:r>
      <w:r w:rsidR="00BC6993">
        <w:t xml:space="preserve"> “</w:t>
      </w:r>
      <w:r w:rsidR="00BC6993">
        <w:rPr>
          <w:i/>
        </w:rPr>
        <w:t>invoegen aanvraagnummer”</w:t>
      </w:r>
      <w:r w:rsidRPr="00687B93">
        <w:t xml:space="preserve"> </w:t>
      </w:r>
    </w:p>
    <w:p w14:paraId="58D859E5" w14:textId="3A2C12D2" w:rsidR="00524CBB" w:rsidRPr="00687B93" w:rsidRDefault="007A2F8E" w:rsidP="006366DD">
      <w:pPr>
        <w:pStyle w:val="Geenafstand"/>
      </w:pPr>
      <w:r w:rsidRPr="00687B93">
        <w:t>Datum</w:t>
      </w:r>
      <w:r w:rsidR="00BC6993">
        <w:t xml:space="preserve"> en </w:t>
      </w:r>
      <w:r w:rsidR="00524CBB" w:rsidRPr="00687B93">
        <w:t>onderwerp</w:t>
      </w:r>
      <w:r w:rsidRPr="00687B93">
        <w:t>:</w:t>
      </w:r>
    </w:p>
    <w:p w14:paraId="7EFD851F" w14:textId="0DCD2B2D" w:rsidR="00524CBB" w:rsidRDefault="006366DD" w:rsidP="006366DD">
      <w:pPr>
        <w:pStyle w:val="Geenafstand"/>
      </w:pPr>
      <w:r>
        <w:t>-</w:t>
      </w:r>
    </w:p>
    <w:p w14:paraId="12FE25F5" w14:textId="77B92EB5" w:rsidR="006366DD" w:rsidRDefault="006366DD" w:rsidP="006366DD">
      <w:pPr>
        <w:pStyle w:val="Geenafstand"/>
      </w:pPr>
      <w:r>
        <w:t>-</w:t>
      </w:r>
    </w:p>
    <w:p w14:paraId="1641C0E7" w14:textId="4A01EFB4" w:rsidR="006366DD" w:rsidRDefault="006366DD" w:rsidP="006366DD">
      <w:pPr>
        <w:pStyle w:val="Geenafstand"/>
      </w:pPr>
      <w:r>
        <w:t>-</w:t>
      </w:r>
    </w:p>
    <w:p w14:paraId="47559C57" w14:textId="3A5B882D" w:rsidR="006366DD" w:rsidRPr="00687B93" w:rsidRDefault="006366DD" w:rsidP="006366DD">
      <w:pPr>
        <w:pStyle w:val="Geenafstand"/>
      </w:pPr>
      <w:r>
        <w:t>-</w:t>
      </w:r>
    </w:p>
    <w:p w14:paraId="37FF37FD" w14:textId="5513B528" w:rsidR="006366DD" w:rsidRPr="00687B93" w:rsidRDefault="006366DD" w:rsidP="006366DD">
      <w:pPr>
        <w:pStyle w:val="Geenafstand"/>
      </w:pPr>
    </w:p>
    <w:p w14:paraId="240A094A" w14:textId="77777777" w:rsidR="007A2F8E" w:rsidRPr="00687B93" w:rsidRDefault="00524CBB" w:rsidP="006366DD">
      <w:pPr>
        <w:pStyle w:val="Geenafstand"/>
      </w:pPr>
      <w:r w:rsidRPr="00687B93">
        <w:t>G</w:t>
      </w:r>
      <w:r w:rsidR="007A2F8E" w:rsidRPr="00687B93">
        <w:t xml:space="preserve">etekend door, </w:t>
      </w:r>
    </w:p>
    <w:p w14:paraId="68C84947" w14:textId="68091C2C" w:rsidR="006366DD" w:rsidRDefault="006366DD" w:rsidP="006366DD">
      <w:pPr>
        <w:pStyle w:val="Geenafstand"/>
      </w:pPr>
    </w:p>
    <w:p w14:paraId="408AA52B" w14:textId="77777777" w:rsidR="006366DD" w:rsidRDefault="006366DD" w:rsidP="006366DD">
      <w:pPr>
        <w:pStyle w:val="Geenafstand"/>
      </w:pPr>
    </w:p>
    <w:p w14:paraId="3013161A" w14:textId="3D4DAD96" w:rsidR="00524CBB" w:rsidRDefault="006366DD" w:rsidP="006366DD">
      <w:pPr>
        <w:pStyle w:val="Geenafstand"/>
      </w:pPr>
      <w:r w:rsidRPr="006366DD">
        <w:rPr>
          <w:i/>
        </w:rPr>
        <w:t>“invoegen naam”</w:t>
      </w:r>
      <w:r w:rsidR="00524CBB" w:rsidRPr="00687B93">
        <w:br/>
      </w:r>
      <w:r>
        <w:t xml:space="preserve">huisarts, </w:t>
      </w:r>
      <w:r w:rsidR="00524CBB" w:rsidRPr="00687B93">
        <w:t>EKC</w:t>
      </w:r>
    </w:p>
    <w:p w14:paraId="5EFBC1F5" w14:textId="77777777" w:rsidR="006366DD" w:rsidRDefault="006366DD" w:rsidP="006366DD">
      <w:pPr>
        <w:pStyle w:val="Geenafstand"/>
        <w:rPr>
          <w:i/>
          <w:iCs/>
        </w:rPr>
      </w:pPr>
    </w:p>
    <w:p w14:paraId="6743C274" w14:textId="7B4CC930" w:rsidR="007A2F8E" w:rsidRDefault="007A2F8E" w:rsidP="006366DD">
      <w:pPr>
        <w:pStyle w:val="Geenafstand"/>
        <w:rPr>
          <w:i/>
          <w:iCs/>
        </w:rPr>
      </w:pPr>
      <w:r w:rsidRPr="00687B93">
        <w:rPr>
          <w:i/>
          <w:iCs/>
        </w:rPr>
        <w:t xml:space="preserve">In het kader van de herregistratie dient u dit certificaat zorgvuldig te bewaren </w:t>
      </w:r>
    </w:p>
    <w:p w14:paraId="4BCF39F0" w14:textId="67EE7DA2" w:rsidR="006366DD" w:rsidRDefault="006366DD" w:rsidP="006366DD">
      <w:pPr>
        <w:pStyle w:val="Geenafstand"/>
        <w:rPr>
          <w:i/>
          <w:iCs/>
        </w:rPr>
      </w:pPr>
    </w:p>
    <w:p w14:paraId="43569AB3" w14:textId="6C799F9D" w:rsidR="006366DD" w:rsidRDefault="006366DD" w:rsidP="006366DD">
      <w:pPr>
        <w:pStyle w:val="Geenafstand"/>
        <w:rPr>
          <w:i/>
          <w:iCs/>
        </w:rPr>
      </w:pPr>
    </w:p>
    <w:p w14:paraId="10ED3B08" w14:textId="77FE5215" w:rsidR="006366DD" w:rsidRDefault="006366DD" w:rsidP="006366DD">
      <w:pPr>
        <w:pStyle w:val="Geenafstand"/>
        <w:rPr>
          <w:i/>
          <w:iCs/>
        </w:rPr>
      </w:pPr>
    </w:p>
    <w:p w14:paraId="729FE7F6" w14:textId="77777777" w:rsidR="006366DD" w:rsidRPr="00687B93" w:rsidRDefault="006366DD" w:rsidP="006366DD">
      <w:pPr>
        <w:pStyle w:val="Geenafstand"/>
      </w:pPr>
      <w:bookmarkStart w:id="0" w:name="_GoBack"/>
      <w:bookmarkEnd w:id="0"/>
    </w:p>
    <w:p w14:paraId="2D87C245" w14:textId="04736E9F" w:rsidR="007A2F8E" w:rsidRPr="00687B93" w:rsidRDefault="006366DD">
      <w:pPr>
        <w:rPr>
          <w:rFonts w:ascii="Arial" w:hAnsi="Arial" w:cs="Arial"/>
        </w:rPr>
      </w:pPr>
      <w:r w:rsidRPr="00687B93">
        <w:rPr>
          <w:rFonts w:ascii="Arial" w:hAnsi="Arial" w:cs="Arial"/>
          <w:noProof/>
          <w:color w:val="000000"/>
          <w:lang w:eastAsia="nl-NL"/>
        </w:rPr>
        <w:drawing>
          <wp:inline distT="0" distB="0" distL="0" distR="0" wp14:anchorId="5B677718" wp14:editId="2B50A970">
            <wp:extent cx="2568135" cy="2701637"/>
            <wp:effectExtent l="0" t="0" r="381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58" cy="272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2F8E" w:rsidRPr="00687B93" w:rsidSect="00642E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403F6"/>
    <w:multiLevelType w:val="hybridMultilevel"/>
    <w:tmpl w:val="5EE4CE3E"/>
    <w:lvl w:ilvl="0" w:tplc="A0B00638">
      <w:numFmt w:val="bullet"/>
      <w:lvlText w:val="-"/>
      <w:lvlJc w:val="left"/>
      <w:pPr>
        <w:ind w:left="720" w:hanging="360"/>
      </w:pPr>
      <w:rPr>
        <w:rFonts w:ascii="Arial" w:eastAsiaTheme="minorHAnsi" w:hAnsi="Aria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72E6C"/>
    <w:multiLevelType w:val="hybridMultilevel"/>
    <w:tmpl w:val="2F2860EE"/>
    <w:lvl w:ilvl="0" w:tplc="A0B00638">
      <w:numFmt w:val="bullet"/>
      <w:lvlText w:val="-"/>
      <w:lvlJc w:val="left"/>
      <w:pPr>
        <w:ind w:left="827" w:hanging="360"/>
      </w:pPr>
      <w:rPr>
        <w:rFonts w:ascii="Arial" w:eastAsiaTheme="minorHAnsi" w:hAnsi="Arial" w:cs="Symbol" w:hint="default"/>
      </w:rPr>
    </w:lvl>
    <w:lvl w:ilvl="1" w:tplc="0413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9D"/>
    <w:rsid w:val="000D018F"/>
    <w:rsid w:val="002823EF"/>
    <w:rsid w:val="00294904"/>
    <w:rsid w:val="00524CBB"/>
    <w:rsid w:val="00634EE8"/>
    <w:rsid w:val="006366DD"/>
    <w:rsid w:val="00642EE8"/>
    <w:rsid w:val="00687B93"/>
    <w:rsid w:val="00732E9D"/>
    <w:rsid w:val="007A2F8E"/>
    <w:rsid w:val="00BC6993"/>
    <w:rsid w:val="00C808A4"/>
    <w:rsid w:val="00EA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08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4CBB"/>
    <w:pPr>
      <w:ind w:left="720"/>
      <w:contextualSpacing/>
    </w:pPr>
  </w:style>
  <w:style w:type="paragraph" w:styleId="Geenafstand">
    <w:name w:val="No Spacing"/>
    <w:uiPriority w:val="1"/>
    <w:qFormat/>
    <w:rsid w:val="00636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1D7FB0AD</Template>
  <TotalTime>17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Midas Noord-Limburg B.V.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Versteegde</dc:creator>
  <cp:keywords/>
  <dc:description/>
  <cp:lastModifiedBy>Tessa Versteegde | Cohesie Deskundigheidsbevordering</cp:lastModifiedBy>
  <cp:revision>4</cp:revision>
  <dcterms:created xsi:type="dcterms:W3CDTF">2018-12-13T10:35:00Z</dcterms:created>
  <dcterms:modified xsi:type="dcterms:W3CDTF">2019-09-12T14:55:00Z</dcterms:modified>
</cp:coreProperties>
</file>